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98C1" w14:textId="77777777" w:rsidR="00364A19" w:rsidRDefault="00EE451A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UMOWA  NAJMU  AUTOKARU</w:t>
      </w:r>
    </w:p>
    <w:p w14:paraId="65A2F110" w14:textId="77777777" w:rsidR="00364A19" w:rsidRDefault="00364A19">
      <w:pPr>
        <w:spacing w:line="360" w:lineRule="auto"/>
        <w:jc w:val="center"/>
        <w:rPr>
          <w:sz w:val="20"/>
        </w:rPr>
      </w:pPr>
    </w:p>
    <w:p w14:paraId="3706E18F" w14:textId="77777777" w:rsidR="00364A19" w:rsidRDefault="00EE451A" w:rsidP="002A3AD8">
      <w:pPr>
        <w:spacing w:line="360" w:lineRule="auto"/>
        <w:rPr>
          <w:sz w:val="20"/>
        </w:rPr>
      </w:pPr>
      <w:r>
        <w:rPr>
          <w:sz w:val="20"/>
        </w:rPr>
        <w:t>Zawarta w ...................................................................... w dniu  .......................................... pomiędzy ............................................................................................................</w:t>
      </w:r>
      <w:r w:rsidR="002A3AD8">
        <w:rPr>
          <w:sz w:val="20"/>
        </w:rPr>
        <w:t>.......................................................</w:t>
      </w:r>
    </w:p>
    <w:p w14:paraId="1E07F043" w14:textId="77777777" w:rsidR="00364A19" w:rsidRDefault="002A3AD8" w:rsidP="002A3AD8">
      <w:pPr>
        <w:spacing w:line="360" w:lineRule="auto"/>
        <w:rPr>
          <w:sz w:val="20"/>
        </w:rPr>
      </w:pPr>
      <w:r>
        <w:rPr>
          <w:sz w:val="20"/>
        </w:rPr>
        <w:t>z siedzibą w……………………………………………………………………………………………….</w:t>
      </w:r>
    </w:p>
    <w:p w14:paraId="3198EE7E" w14:textId="77777777" w:rsidR="00092673" w:rsidRDefault="00EE451A" w:rsidP="002A3AD8">
      <w:pPr>
        <w:spacing w:line="360" w:lineRule="auto"/>
        <w:rPr>
          <w:sz w:val="20"/>
        </w:rPr>
      </w:pPr>
      <w:r>
        <w:rPr>
          <w:sz w:val="20"/>
        </w:rPr>
        <w:t>reprezentowaną przez ................................................................................................................</w:t>
      </w:r>
      <w:r w:rsidR="00092673">
        <w:rPr>
          <w:sz w:val="20"/>
        </w:rPr>
        <w:t>.....</w:t>
      </w:r>
      <w:r w:rsidR="002A3AD8">
        <w:rPr>
          <w:sz w:val="20"/>
        </w:rPr>
        <w:t>..........</w:t>
      </w:r>
      <w:r w:rsidR="00092673">
        <w:rPr>
          <w:sz w:val="20"/>
        </w:rPr>
        <w:t xml:space="preserve"> zwaną dalej „Najemcą</w:t>
      </w:r>
      <w:r>
        <w:rPr>
          <w:sz w:val="20"/>
        </w:rPr>
        <w:t xml:space="preserve">”, </w:t>
      </w:r>
    </w:p>
    <w:p w14:paraId="53021B6F" w14:textId="77777777" w:rsidR="00CA1D6E" w:rsidRDefault="00CA1D6E" w:rsidP="002A3AD8">
      <w:pPr>
        <w:spacing w:line="360" w:lineRule="auto"/>
        <w:rPr>
          <w:sz w:val="20"/>
        </w:rPr>
      </w:pPr>
      <w:r>
        <w:rPr>
          <w:sz w:val="20"/>
        </w:rPr>
        <w:t xml:space="preserve">a </w:t>
      </w:r>
    </w:p>
    <w:p w14:paraId="12E34BFE" w14:textId="77777777" w:rsidR="00CA1D6E" w:rsidRDefault="0038640F" w:rsidP="002A3AD8">
      <w:pPr>
        <w:spacing w:line="360" w:lineRule="auto"/>
        <w:rPr>
          <w:sz w:val="20"/>
        </w:rPr>
      </w:pPr>
      <w:r>
        <w:rPr>
          <w:sz w:val="20"/>
        </w:rPr>
        <w:t xml:space="preserve">DOLBUS TRAVEL </w:t>
      </w:r>
      <w:r w:rsidR="00CA1D6E">
        <w:rPr>
          <w:sz w:val="20"/>
        </w:rPr>
        <w:t xml:space="preserve"> Sławomir</w:t>
      </w:r>
      <w:r>
        <w:rPr>
          <w:sz w:val="20"/>
        </w:rPr>
        <w:t xml:space="preserve"> Dolęga</w:t>
      </w:r>
      <w:r w:rsidR="00CA1D6E">
        <w:rPr>
          <w:sz w:val="20"/>
        </w:rPr>
        <w:t xml:space="preserve"> </w:t>
      </w:r>
      <w:r>
        <w:rPr>
          <w:sz w:val="20"/>
        </w:rPr>
        <w:t>NIP 663-158-93-76</w:t>
      </w:r>
    </w:p>
    <w:p w14:paraId="34E6FA82" w14:textId="77777777" w:rsidR="00CA1D6E" w:rsidRDefault="00CA1D6E" w:rsidP="002A3AD8">
      <w:pPr>
        <w:spacing w:line="360" w:lineRule="auto"/>
        <w:rPr>
          <w:sz w:val="20"/>
        </w:rPr>
      </w:pPr>
      <w:r>
        <w:rPr>
          <w:sz w:val="20"/>
        </w:rPr>
        <w:t xml:space="preserve">z </w:t>
      </w:r>
      <w:r w:rsidR="00EE451A">
        <w:rPr>
          <w:sz w:val="20"/>
        </w:rPr>
        <w:t xml:space="preserve">siedzibą </w:t>
      </w:r>
    </w:p>
    <w:p w14:paraId="1C251FA6" w14:textId="77777777" w:rsidR="00364A19" w:rsidRDefault="004600CB" w:rsidP="002A3AD8">
      <w:pPr>
        <w:spacing w:line="360" w:lineRule="auto"/>
        <w:rPr>
          <w:sz w:val="20"/>
        </w:rPr>
      </w:pPr>
      <w:r>
        <w:rPr>
          <w:sz w:val="20"/>
        </w:rPr>
        <w:t xml:space="preserve">w </w:t>
      </w:r>
      <w:proofErr w:type="spellStart"/>
      <w:r>
        <w:rPr>
          <w:sz w:val="20"/>
        </w:rPr>
        <w:t>Skarżysku-Kamiennej</w:t>
      </w:r>
      <w:proofErr w:type="spellEnd"/>
      <w:r>
        <w:rPr>
          <w:sz w:val="20"/>
        </w:rPr>
        <w:t xml:space="preserve"> ul. Kossaka 14</w:t>
      </w:r>
    </w:p>
    <w:p w14:paraId="573BF5A6" w14:textId="77777777" w:rsidR="002A3AD8" w:rsidRDefault="002A3AD8" w:rsidP="002A3AD8">
      <w:pPr>
        <w:spacing w:line="360" w:lineRule="auto"/>
        <w:rPr>
          <w:sz w:val="20"/>
        </w:rPr>
      </w:pPr>
      <w:r>
        <w:rPr>
          <w:sz w:val="20"/>
        </w:rPr>
        <w:t>repre</w:t>
      </w:r>
      <w:r w:rsidR="00EE451A">
        <w:rPr>
          <w:sz w:val="20"/>
        </w:rPr>
        <w:t>zentowaną przez Sławomira Dolęga - współwłaściciela</w:t>
      </w:r>
    </w:p>
    <w:p w14:paraId="324BD30C" w14:textId="77777777" w:rsidR="00364A19" w:rsidRDefault="00EE451A" w:rsidP="002A3AD8">
      <w:pPr>
        <w:spacing w:line="360" w:lineRule="auto"/>
        <w:rPr>
          <w:sz w:val="20"/>
        </w:rPr>
      </w:pPr>
      <w:r>
        <w:rPr>
          <w:sz w:val="20"/>
        </w:rPr>
        <w:t>zwaną dalej „Przewoźnikiem”.</w:t>
      </w:r>
    </w:p>
    <w:p w14:paraId="21EC42DC" w14:textId="77777777" w:rsidR="00364A19" w:rsidRDefault="00EE451A" w:rsidP="002A3AD8">
      <w:pPr>
        <w:spacing w:line="360" w:lineRule="auto"/>
        <w:jc w:val="center"/>
        <w:rPr>
          <w:sz w:val="20"/>
        </w:rPr>
      </w:pPr>
      <w:r>
        <w:rPr>
          <w:sz w:val="20"/>
        </w:rPr>
        <w:sym w:font="Times New Roman" w:char="00A7"/>
      </w:r>
      <w:r>
        <w:rPr>
          <w:sz w:val="20"/>
        </w:rPr>
        <w:t xml:space="preserve"> 1</w:t>
      </w:r>
    </w:p>
    <w:p w14:paraId="7FCDC10B" w14:textId="77777777" w:rsidR="00730D83" w:rsidRDefault="002A3AD8" w:rsidP="002A3AD8">
      <w:pPr>
        <w:spacing w:line="360" w:lineRule="auto"/>
        <w:rPr>
          <w:sz w:val="20"/>
        </w:rPr>
      </w:pPr>
      <w:r>
        <w:rPr>
          <w:sz w:val="20"/>
        </w:rPr>
        <w:t>Najemca</w:t>
      </w:r>
      <w:r w:rsidR="00EE451A">
        <w:rPr>
          <w:sz w:val="20"/>
        </w:rPr>
        <w:t xml:space="preserve"> zleca a Przewoźnik przyjmuje do</w:t>
      </w:r>
      <w:r w:rsidR="00DF4ED5">
        <w:rPr>
          <w:sz w:val="20"/>
        </w:rPr>
        <w:t xml:space="preserve"> realizacji zlecenie przewozu …… osób autokarem marki …………….. nr rejestracyjny ……………..</w:t>
      </w:r>
    </w:p>
    <w:p w14:paraId="1373BC02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 wyposażonym w: </w:t>
      </w:r>
    </w:p>
    <w:p w14:paraId="5A0059B0" w14:textId="77777777" w:rsidR="00730D83" w:rsidRDefault="002A3AD8" w:rsidP="002A3AD8">
      <w:pPr>
        <w:spacing w:line="360" w:lineRule="auto"/>
        <w:rPr>
          <w:sz w:val="20"/>
        </w:rPr>
      </w:pPr>
      <w:r>
        <w:rPr>
          <w:sz w:val="20"/>
        </w:rPr>
        <w:t xml:space="preserve">  </w:t>
      </w:r>
      <w:r w:rsidR="00730D83">
        <w:rPr>
          <w:sz w:val="20"/>
        </w:rPr>
        <w:t xml:space="preserve">- ogrzewanie postojowe </w:t>
      </w:r>
      <w:proofErr w:type="spellStart"/>
      <w:r w:rsidR="00730D83">
        <w:rPr>
          <w:sz w:val="20"/>
        </w:rPr>
        <w:t>Webasto</w:t>
      </w:r>
      <w:proofErr w:type="spellEnd"/>
    </w:p>
    <w:p w14:paraId="5A7DA148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klimatyzację</w:t>
      </w:r>
    </w:p>
    <w:p w14:paraId="20A13A06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indywidualne nawiewy i oświetlenie</w:t>
      </w:r>
    </w:p>
    <w:p w14:paraId="643BBD1D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regulowane fotele z siatkami i podnóżkami</w:t>
      </w:r>
    </w:p>
    <w:p w14:paraId="62D2DF92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nagłośnienie </w:t>
      </w:r>
    </w:p>
    <w:p w14:paraId="4ED7BC4E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DVD</w:t>
      </w:r>
    </w:p>
    <w:p w14:paraId="455FD520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toaleta</w:t>
      </w:r>
    </w:p>
    <w:p w14:paraId="08800FD5" w14:textId="77777777" w:rsidR="00730D83" w:rsidRDefault="00730D83" w:rsidP="002A3AD8">
      <w:pPr>
        <w:spacing w:line="360" w:lineRule="auto"/>
        <w:rPr>
          <w:sz w:val="20"/>
        </w:rPr>
      </w:pPr>
      <w:r>
        <w:rPr>
          <w:sz w:val="20"/>
        </w:rPr>
        <w:t xml:space="preserve">  - barek</w:t>
      </w:r>
    </w:p>
    <w:p w14:paraId="33EC24BD" w14:textId="77777777" w:rsidR="00DF4ED5" w:rsidRDefault="00DF4ED5" w:rsidP="002A3AD8">
      <w:pPr>
        <w:spacing w:line="360" w:lineRule="auto"/>
        <w:rPr>
          <w:sz w:val="20"/>
        </w:rPr>
      </w:pPr>
    </w:p>
    <w:p w14:paraId="054A2FA5" w14:textId="77777777" w:rsidR="0039620D" w:rsidRDefault="0039620D" w:rsidP="002A3AD8">
      <w:pPr>
        <w:spacing w:line="360" w:lineRule="auto"/>
        <w:rPr>
          <w:sz w:val="20"/>
        </w:rPr>
      </w:pPr>
      <w:r>
        <w:rPr>
          <w:sz w:val="20"/>
        </w:rPr>
        <w:t>I</w:t>
      </w:r>
      <w:r w:rsidR="00EE451A">
        <w:rPr>
          <w:sz w:val="20"/>
        </w:rPr>
        <w:t>lość miejsc pasażerskich ......................</w:t>
      </w:r>
      <w:r>
        <w:rPr>
          <w:sz w:val="20"/>
        </w:rPr>
        <w:t>........ + ..............pilot + .........kierowca</w:t>
      </w:r>
    </w:p>
    <w:p w14:paraId="0A127D46" w14:textId="77777777" w:rsidR="0039620D" w:rsidRDefault="0039620D" w:rsidP="002A3AD8">
      <w:pPr>
        <w:spacing w:line="360" w:lineRule="auto"/>
        <w:rPr>
          <w:sz w:val="20"/>
        </w:rPr>
      </w:pPr>
      <w:r>
        <w:rPr>
          <w:sz w:val="20"/>
        </w:rPr>
        <w:t xml:space="preserve"> W</w:t>
      </w:r>
      <w:r w:rsidR="00EE451A">
        <w:rPr>
          <w:sz w:val="20"/>
        </w:rPr>
        <w:t xml:space="preserve">yjazd na trasie .................................................................. w terminie ......................................... </w:t>
      </w:r>
    </w:p>
    <w:p w14:paraId="30F25651" w14:textId="77777777" w:rsidR="00987646" w:rsidRDefault="0039620D" w:rsidP="002A3AD8">
      <w:pPr>
        <w:spacing w:line="360" w:lineRule="auto"/>
        <w:rPr>
          <w:sz w:val="20"/>
        </w:rPr>
      </w:pPr>
      <w:r>
        <w:rPr>
          <w:sz w:val="20"/>
        </w:rPr>
        <w:t xml:space="preserve"> Szczegółowy plan na trasę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EA5A81" w14:textId="77777777" w:rsidR="00987646" w:rsidRDefault="00987646" w:rsidP="002A3AD8">
      <w:pPr>
        <w:spacing w:line="360" w:lineRule="auto"/>
        <w:rPr>
          <w:sz w:val="20"/>
        </w:rPr>
      </w:pPr>
    </w:p>
    <w:p w14:paraId="7039E372" w14:textId="77777777" w:rsidR="00987646" w:rsidRDefault="00987646" w:rsidP="002A3AD8">
      <w:pPr>
        <w:spacing w:line="360" w:lineRule="auto"/>
        <w:rPr>
          <w:sz w:val="20"/>
        </w:rPr>
      </w:pPr>
    </w:p>
    <w:p w14:paraId="2237A6C9" w14:textId="77777777" w:rsidR="00987646" w:rsidRDefault="00987646" w:rsidP="002A3AD8">
      <w:pPr>
        <w:spacing w:line="360" w:lineRule="auto"/>
        <w:rPr>
          <w:sz w:val="20"/>
        </w:rPr>
      </w:pPr>
    </w:p>
    <w:p w14:paraId="26ED8233" w14:textId="77777777" w:rsidR="00987646" w:rsidRDefault="00987646" w:rsidP="002A3AD8">
      <w:pPr>
        <w:spacing w:line="360" w:lineRule="auto"/>
        <w:rPr>
          <w:sz w:val="20"/>
        </w:rPr>
      </w:pPr>
    </w:p>
    <w:p w14:paraId="628ACD45" w14:textId="77777777" w:rsidR="00987646" w:rsidRDefault="00987646" w:rsidP="002A3AD8">
      <w:pPr>
        <w:spacing w:line="360" w:lineRule="auto"/>
        <w:rPr>
          <w:sz w:val="20"/>
        </w:rPr>
      </w:pPr>
    </w:p>
    <w:p w14:paraId="2FFBBBD0" w14:textId="77777777" w:rsidR="00987646" w:rsidRDefault="00987646" w:rsidP="002A3AD8">
      <w:pPr>
        <w:spacing w:line="360" w:lineRule="auto"/>
        <w:rPr>
          <w:sz w:val="20"/>
        </w:rPr>
      </w:pPr>
    </w:p>
    <w:p w14:paraId="025C9FFB" w14:textId="01F1B00E" w:rsidR="0039620D" w:rsidRDefault="0039620D" w:rsidP="002A3AD8">
      <w:pPr>
        <w:spacing w:line="360" w:lineRule="auto"/>
        <w:rPr>
          <w:sz w:val="20"/>
        </w:rPr>
      </w:pPr>
      <w:r>
        <w:rPr>
          <w:sz w:val="20"/>
        </w:rPr>
        <w:lastRenderedPageBreak/>
        <w:t>O</w:t>
      </w:r>
      <w:r w:rsidR="00EE451A">
        <w:rPr>
          <w:sz w:val="20"/>
        </w:rPr>
        <w:t xml:space="preserve">bsługa autokaru </w:t>
      </w:r>
      <w:r>
        <w:rPr>
          <w:sz w:val="20"/>
        </w:rPr>
        <w:t>kierowców</w:t>
      </w:r>
      <w:r w:rsidR="00EE451A">
        <w:rPr>
          <w:sz w:val="20"/>
        </w:rPr>
        <w:t xml:space="preserve">: </w:t>
      </w:r>
    </w:p>
    <w:p w14:paraId="3672007B" w14:textId="77777777" w:rsidR="0039620D" w:rsidRDefault="00EE451A" w:rsidP="002A3AD8">
      <w:pPr>
        <w:spacing w:line="360" w:lineRule="auto"/>
        <w:rPr>
          <w:sz w:val="20"/>
        </w:rPr>
      </w:pPr>
      <w:r>
        <w:rPr>
          <w:sz w:val="20"/>
        </w:rPr>
        <w:t>-1-</w:t>
      </w:r>
      <w:r>
        <w:rPr>
          <w:sz w:val="20"/>
        </w:rPr>
        <w:tab/>
      </w:r>
    </w:p>
    <w:p w14:paraId="4E892D2D" w14:textId="77777777" w:rsidR="0039620D" w:rsidRDefault="0039620D" w:rsidP="002A3AD8">
      <w:pPr>
        <w:spacing w:line="360" w:lineRule="auto"/>
        <w:rPr>
          <w:sz w:val="20"/>
        </w:rPr>
      </w:pPr>
      <w:r>
        <w:rPr>
          <w:sz w:val="20"/>
        </w:rPr>
        <w:t>-2-</w:t>
      </w:r>
    </w:p>
    <w:p w14:paraId="7F96F48E" w14:textId="77777777" w:rsidR="0039620D" w:rsidRDefault="0039620D" w:rsidP="002A3AD8">
      <w:pPr>
        <w:spacing w:line="360" w:lineRule="auto"/>
        <w:rPr>
          <w:sz w:val="20"/>
        </w:rPr>
      </w:pPr>
      <w:r>
        <w:rPr>
          <w:sz w:val="20"/>
        </w:rPr>
        <w:t xml:space="preserve">-3- </w:t>
      </w:r>
      <w:r w:rsidR="00092673">
        <w:rPr>
          <w:sz w:val="20"/>
        </w:rPr>
        <w:t>obsługa pilota lub stewarda</w:t>
      </w:r>
      <w:r>
        <w:rPr>
          <w:sz w:val="20"/>
        </w:rPr>
        <w:tab/>
      </w:r>
    </w:p>
    <w:p w14:paraId="5D30EA4A" w14:textId="77777777" w:rsidR="0039620D" w:rsidRDefault="00EE451A" w:rsidP="002A3AD8">
      <w:pPr>
        <w:spacing w:line="360" w:lineRule="auto"/>
        <w:rPr>
          <w:sz w:val="20"/>
        </w:rPr>
      </w:pPr>
      <w:r>
        <w:rPr>
          <w:sz w:val="20"/>
        </w:rPr>
        <w:t xml:space="preserve"> Wyjazd w dniu ..................................... godz. ..................................... </w:t>
      </w:r>
    </w:p>
    <w:p w14:paraId="3898F8B8" w14:textId="77777777" w:rsidR="00364A19" w:rsidRDefault="00EE451A" w:rsidP="002A3AD8">
      <w:pPr>
        <w:spacing w:line="360" w:lineRule="auto"/>
        <w:rPr>
          <w:sz w:val="20"/>
        </w:rPr>
      </w:pPr>
      <w:r>
        <w:rPr>
          <w:sz w:val="20"/>
        </w:rPr>
        <w:t xml:space="preserve">miejsce podstawienia........................................................................................................................... godzina podstawienia ......................................................................................................................... </w:t>
      </w:r>
    </w:p>
    <w:p w14:paraId="5F8A6A88" w14:textId="77777777" w:rsidR="00092673" w:rsidRDefault="00092673" w:rsidP="002A3AD8">
      <w:pPr>
        <w:spacing w:line="360" w:lineRule="auto"/>
        <w:rPr>
          <w:sz w:val="20"/>
        </w:rPr>
      </w:pPr>
    </w:p>
    <w:p w14:paraId="5C25CC61" w14:textId="77777777" w:rsidR="00092673" w:rsidRDefault="00092673" w:rsidP="002A3AD8">
      <w:pPr>
        <w:spacing w:line="360" w:lineRule="auto"/>
        <w:rPr>
          <w:sz w:val="20"/>
        </w:rPr>
      </w:pPr>
    </w:p>
    <w:p w14:paraId="311E9170" w14:textId="77777777" w:rsidR="00092673" w:rsidRDefault="00092673" w:rsidP="002A3AD8">
      <w:pPr>
        <w:spacing w:line="360" w:lineRule="auto"/>
        <w:rPr>
          <w:sz w:val="20"/>
        </w:rPr>
      </w:pPr>
    </w:p>
    <w:p w14:paraId="7CBE3440" w14:textId="77777777" w:rsidR="00092673" w:rsidRDefault="00092673" w:rsidP="002A3AD8">
      <w:pPr>
        <w:spacing w:line="360" w:lineRule="auto"/>
        <w:rPr>
          <w:sz w:val="20"/>
        </w:rPr>
      </w:pPr>
    </w:p>
    <w:p w14:paraId="27E76ECB" w14:textId="77777777" w:rsidR="00364A19" w:rsidRDefault="00EE451A" w:rsidP="002A3AD8">
      <w:pPr>
        <w:spacing w:before="120" w:line="360" w:lineRule="auto"/>
        <w:jc w:val="center"/>
        <w:rPr>
          <w:sz w:val="20"/>
        </w:rPr>
      </w:pPr>
      <w:r>
        <w:rPr>
          <w:sz w:val="20"/>
        </w:rPr>
        <w:sym w:font="Times New Roman" w:char="00A7"/>
      </w:r>
      <w:r>
        <w:rPr>
          <w:sz w:val="20"/>
        </w:rPr>
        <w:t xml:space="preserve"> 2</w:t>
      </w:r>
    </w:p>
    <w:p w14:paraId="749218D1" w14:textId="77777777" w:rsidR="00364A19" w:rsidRDefault="00EE451A" w:rsidP="002A3AD8">
      <w:pPr>
        <w:spacing w:line="360" w:lineRule="auto"/>
        <w:rPr>
          <w:sz w:val="20"/>
        </w:rPr>
      </w:pPr>
      <w:r>
        <w:rPr>
          <w:sz w:val="20"/>
        </w:rPr>
        <w:t>Zasady najmu autokaru:</w:t>
      </w:r>
    </w:p>
    <w:p w14:paraId="23CEF72C" w14:textId="77777777" w:rsidR="00364A19" w:rsidRDefault="00EE451A" w:rsidP="002A3AD8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strony ustaliły cenę 1 km w wysokości ................................... słownie .............................. ...................................................................................................................................................... planowany limit km ................................................</w:t>
      </w:r>
    </w:p>
    <w:p w14:paraId="55ED2687" w14:textId="749C17B4" w:rsidR="00364A19" w:rsidRDefault="00EE451A" w:rsidP="002A3AD8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Ryczałtem zł. ................................... słownie .................................................................... .................................................................przy limicie </w:t>
      </w:r>
      <w:r w:rsidR="00987646">
        <w:rPr>
          <w:sz w:val="20"/>
        </w:rPr>
        <w:t>kilometrów</w:t>
      </w:r>
      <w:r>
        <w:rPr>
          <w:sz w:val="20"/>
        </w:rPr>
        <w:t>.................................................</w:t>
      </w:r>
    </w:p>
    <w:p w14:paraId="593F9E63" w14:textId="77777777" w:rsidR="00987646" w:rsidRDefault="00EE451A" w:rsidP="002A3AD8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Za każdy dodatkowy przejechany km obowiązuje opłata w wysokości ................................. słownie .................. ......................................................................................................................   </w:t>
      </w:r>
    </w:p>
    <w:p w14:paraId="7BB67E0D" w14:textId="4BDF5020" w:rsidR="00987646" w:rsidRDefault="00987646" w:rsidP="002A3AD8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Za każdą dodatkową godzinę przekroczenia zwolnienia pojazdu lub przedłużenia czasu wynajmu autokaru zł …………………………słownie……………………………………………….</w:t>
      </w:r>
    </w:p>
    <w:p w14:paraId="05EBF731" w14:textId="230EA24C" w:rsidR="00364A19" w:rsidRDefault="00EE451A" w:rsidP="002A3AD8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Najemca zapłaci za wynajem wg następujących zasad:</w:t>
      </w:r>
    </w:p>
    <w:p w14:paraId="037514E8" w14:textId="77777777" w:rsidR="00987646" w:rsidRDefault="00987646" w:rsidP="00987646">
      <w:pPr>
        <w:spacing w:line="360" w:lineRule="auto"/>
        <w:ind w:left="283"/>
        <w:rPr>
          <w:sz w:val="20"/>
        </w:rPr>
      </w:pPr>
    </w:p>
    <w:p w14:paraId="4876C6BA" w14:textId="77777777" w:rsidR="00364A19" w:rsidRDefault="00EE451A" w:rsidP="002A3AD8">
      <w:pPr>
        <w:spacing w:before="120" w:line="360" w:lineRule="auto"/>
        <w:jc w:val="center"/>
        <w:rPr>
          <w:sz w:val="20"/>
        </w:rPr>
      </w:pPr>
      <w:r>
        <w:rPr>
          <w:sz w:val="20"/>
        </w:rPr>
        <w:sym w:font="Times New Roman" w:char="00A7"/>
      </w:r>
      <w:r>
        <w:rPr>
          <w:sz w:val="20"/>
        </w:rPr>
        <w:t xml:space="preserve"> 3</w:t>
      </w:r>
    </w:p>
    <w:p w14:paraId="0FB2A2B1" w14:textId="77777777" w:rsidR="00364A19" w:rsidRDefault="00EE451A" w:rsidP="002A3AD8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Przewoźnik ponosi następujące koszty w związku z realizacją umowy: </w:t>
      </w:r>
    </w:p>
    <w:p w14:paraId="531820F7" w14:textId="77777777" w:rsidR="00364A19" w:rsidRDefault="00EE451A" w:rsidP="002A3AD8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zakwaterowanie kierowców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d) opłaty drogowe (</w:t>
      </w:r>
      <w:proofErr w:type="spellStart"/>
      <w:r>
        <w:rPr>
          <w:sz w:val="20"/>
        </w:rPr>
        <w:t>Mv</w:t>
      </w:r>
      <w:proofErr w:type="spellEnd"/>
      <w:r>
        <w:rPr>
          <w:sz w:val="20"/>
        </w:rPr>
        <w:t xml:space="preserve"> St., parkingi, autostrady)</w:t>
      </w:r>
    </w:p>
    <w:p w14:paraId="5FB57434" w14:textId="77777777" w:rsidR="00364A19" w:rsidRDefault="00EE451A" w:rsidP="002A3AD8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wyżywienie kierowców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e) opłaty promowe</w:t>
      </w:r>
    </w:p>
    <w:p w14:paraId="4F37CBE0" w14:textId="77777777" w:rsidR="00364A19" w:rsidRDefault="00EE451A" w:rsidP="002A3AD8">
      <w:pPr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diety dla kierowców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f) ......................................................................</w:t>
      </w:r>
    </w:p>
    <w:p w14:paraId="2A953A2D" w14:textId="77777777" w:rsidR="0039620D" w:rsidRDefault="0039620D" w:rsidP="002A3AD8">
      <w:pPr>
        <w:spacing w:before="120" w:line="360" w:lineRule="auto"/>
        <w:ind w:left="283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sym w:font="Times New Roman" w:char="00A7"/>
      </w:r>
      <w:r>
        <w:rPr>
          <w:sz w:val="20"/>
        </w:rPr>
        <w:t xml:space="preserve"> 4</w:t>
      </w:r>
    </w:p>
    <w:p w14:paraId="39E5961B" w14:textId="77777777" w:rsidR="0039620D" w:rsidRDefault="0039620D" w:rsidP="002A3AD8">
      <w:pPr>
        <w:spacing w:line="360" w:lineRule="auto"/>
        <w:ind w:left="283"/>
        <w:rPr>
          <w:sz w:val="20"/>
        </w:rPr>
      </w:pPr>
    </w:p>
    <w:p w14:paraId="37BC67C5" w14:textId="77777777" w:rsidR="00364A19" w:rsidRDefault="002A3AD8" w:rsidP="002A3AD8">
      <w:pPr>
        <w:numPr>
          <w:ilvl w:val="0"/>
          <w:numId w:val="4"/>
        </w:numPr>
        <w:spacing w:line="360" w:lineRule="auto"/>
        <w:rPr>
          <w:sz w:val="20"/>
        </w:rPr>
      </w:pPr>
      <w:r>
        <w:rPr>
          <w:sz w:val="20"/>
        </w:rPr>
        <w:t>Najemca</w:t>
      </w:r>
      <w:r w:rsidR="00EE451A">
        <w:rPr>
          <w:sz w:val="20"/>
        </w:rPr>
        <w:t xml:space="preserve"> ponosi następujące koszty w związku z realizacja umowy:</w:t>
      </w:r>
    </w:p>
    <w:p w14:paraId="51E5C1DD" w14:textId="77777777" w:rsidR="00364A19" w:rsidRDefault="00EE451A" w:rsidP="002A3AD8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zakwaterowanie kierowców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d) opłaty drogowe (</w:t>
      </w:r>
      <w:proofErr w:type="spellStart"/>
      <w:r>
        <w:rPr>
          <w:sz w:val="20"/>
        </w:rPr>
        <w:t>Mv</w:t>
      </w:r>
      <w:proofErr w:type="spellEnd"/>
      <w:r>
        <w:rPr>
          <w:sz w:val="20"/>
        </w:rPr>
        <w:t xml:space="preserve"> St., parkingi, autostrady)</w:t>
      </w:r>
    </w:p>
    <w:p w14:paraId="764B1831" w14:textId="77777777" w:rsidR="00364A19" w:rsidRDefault="00EE451A" w:rsidP="002A3AD8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wyżywienie kierowców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e) opłaty promowe</w:t>
      </w:r>
    </w:p>
    <w:p w14:paraId="39EC18FF" w14:textId="77777777" w:rsidR="00364A19" w:rsidRDefault="00EE451A" w:rsidP="002A3AD8">
      <w:pPr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 xml:space="preserve">diety dla kierowców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f) ......................................................................</w:t>
      </w:r>
    </w:p>
    <w:p w14:paraId="3187B898" w14:textId="77777777" w:rsidR="00364A19" w:rsidRDefault="00364A19" w:rsidP="002A3AD8">
      <w:pPr>
        <w:spacing w:line="360" w:lineRule="auto"/>
        <w:rPr>
          <w:sz w:val="20"/>
        </w:rPr>
      </w:pPr>
    </w:p>
    <w:p w14:paraId="3EC15D69" w14:textId="77777777" w:rsidR="00364A19" w:rsidRDefault="00364A19" w:rsidP="002A3AD8">
      <w:pPr>
        <w:spacing w:line="360" w:lineRule="auto"/>
        <w:rPr>
          <w:sz w:val="20"/>
        </w:rPr>
      </w:pPr>
    </w:p>
    <w:p w14:paraId="0D61DE09" w14:textId="77777777" w:rsidR="00987646" w:rsidRDefault="00987646" w:rsidP="002A3AD8">
      <w:pPr>
        <w:spacing w:line="360" w:lineRule="auto"/>
        <w:jc w:val="center"/>
        <w:rPr>
          <w:sz w:val="20"/>
        </w:rPr>
      </w:pPr>
    </w:p>
    <w:p w14:paraId="6BDFC300" w14:textId="77777777" w:rsidR="00987646" w:rsidRDefault="00987646" w:rsidP="002A3AD8">
      <w:pPr>
        <w:spacing w:line="360" w:lineRule="auto"/>
        <w:jc w:val="center"/>
        <w:rPr>
          <w:sz w:val="20"/>
        </w:rPr>
      </w:pPr>
    </w:p>
    <w:p w14:paraId="1B2955D8" w14:textId="7E8FC0AE" w:rsidR="00364A19" w:rsidRDefault="00EE451A" w:rsidP="002A3AD8">
      <w:pPr>
        <w:spacing w:line="360" w:lineRule="auto"/>
        <w:jc w:val="center"/>
        <w:rPr>
          <w:sz w:val="20"/>
        </w:rPr>
      </w:pPr>
      <w:r>
        <w:rPr>
          <w:sz w:val="20"/>
        </w:rPr>
        <w:lastRenderedPageBreak/>
        <w:sym w:font="Times New Roman" w:char="00A7"/>
      </w:r>
      <w:r w:rsidR="00092673">
        <w:rPr>
          <w:sz w:val="20"/>
        </w:rPr>
        <w:t xml:space="preserve"> 5</w:t>
      </w:r>
    </w:p>
    <w:p w14:paraId="1BCF0B00" w14:textId="77777777" w:rsidR="00092673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Przewoźnik zobowiązuje się do podstawienia autokaru w wyznaczonym miejscu i czasie w stanie czystym (zarówno na zewnątrz, jak i wewnątrz) oraz do dbania o czystość autokaru podczas podróży.</w:t>
      </w:r>
    </w:p>
    <w:p w14:paraId="70E5B612" w14:textId="77777777" w:rsidR="00364A19" w:rsidRDefault="00092673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Autokar jest podstawiany codziennie czysty i gotowy do drogi.</w:t>
      </w:r>
      <w:r w:rsidR="00EE451A">
        <w:rPr>
          <w:sz w:val="20"/>
        </w:rPr>
        <w:t xml:space="preserve"> Jeżeli autokar wyposażony jest w toaletę  obsługa zobowiązana jest do utrzymania jej czynnej. Jeżeli autokar wyposażony jest w barek obsługa autokaru zobowiązana jest zaopatrzyć go w ciepłe i zimne napoje.</w:t>
      </w:r>
    </w:p>
    <w:p w14:paraId="3786BDC9" w14:textId="77777777" w:rsidR="00364A19" w:rsidRDefault="00364A19" w:rsidP="002A3AD8">
      <w:pPr>
        <w:spacing w:line="360" w:lineRule="auto"/>
        <w:rPr>
          <w:sz w:val="20"/>
        </w:rPr>
      </w:pPr>
    </w:p>
    <w:p w14:paraId="472B9B91" w14:textId="77777777" w:rsidR="00364A19" w:rsidRDefault="00EE451A" w:rsidP="002A3AD8">
      <w:pPr>
        <w:spacing w:line="360" w:lineRule="auto"/>
        <w:jc w:val="center"/>
        <w:rPr>
          <w:sz w:val="20"/>
        </w:rPr>
      </w:pPr>
      <w:r>
        <w:rPr>
          <w:sz w:val="20"/>
        </w:rPr>
        <w:sym w:font="Times New Roman" w:char="00A7"/>
      </w:r>
      <w:r w:rsidR="00092673">
        <w:rPr>
          <w:sz w:val="20"/>
        </w:rPr>
        <w:t xml:space="preserve"> 6</w:t>
      </w:r>
    </w:p>
    <w:p w14:paraId="6EFBD174" w14:textId="77777777" w:rsidR="00364A19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Przewoźnik odpowiada prawnie i finansowo za sprawność techniczną autokaru, jak również za pełną dokumentację gwarantującą jego przejazd na trasie określonej w umowie zgodnie z przepisami obowiązującymi w Polsce, krajach tranzytowych i kraju docelowym, a także ponosi koszty ubezpieczenia autokaru.</w:t>
      </w:r>
    </w:p>
    <w:p w14:paraId="4D9F4FCB" w14:textId="77777777" w:rsidR="00364A19" w:rsidRDefault="00364A19" w:rsidP="002A3AD8">
      <w:pPr>
        <w:tabs>
          <w:tab w:val="left" w:pos="567"/>
        </w:tabs>
        <w:spacing w:line="360" w:lineRule="auto"/>
        <w:rPr>
          <w:sz w:val="20"/>
        </w:rPr>
      </w:pPr>
    </w:p>
    <w:p w14:paraId="73C4F3F0" w14:textId="77777777" w:rsidR="00092673" w:rsidRDefault="00EE451A" w:rsidP="002A3AD8">
      <w:pPr>
        <w:tabs>
          <w:tab w:val="left" w:pos="567"/>
        </w:tabs>
        <w:spacing w:line="360" w:lineRule="auto"/>
        <w:jc w:val="center"/>
        <w:rPr>
          <w:sz w:val="20"/>
        </w:rPr>
      </w:pPr>
      <w:r>
        <w:rPr>
          <w:sz w:val="20"/>
        </w:rPr>
        <w:sym w:font="Times New Roman" w:char="00A7"/>
      </w:r>
      <w:r w:rsidR="00092673">
        <w:rPr>
          <w:sz w:val="20"/>
        </w:rPr>
        <w:t xml:space="preserve"> 7</w:t>
      </w:r>
    </w:p>
    <w:p w14:paraId="65CF2C2E" w14:textId="77777777" w:rsidR="00364A19" w:rsidRDefault="002A3AD8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Przewoźnik  ponosi</w:t>
      </w:r>
      <w:r w:rsidR="00EE451A">
        <w:rPr>
          <w:sz w:val="20"/>
        </w:rPr>
        <w:t xml:space="preserve"> odpowiedzialność za niewykonanie umowy:</w:t>
      </w:r>
    </w:p>
    <w:p w14:paraId="57DED36D" w14:textId="77777777" w:rsidR="00092673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W przypadku awarii autokaru Przewoźnik usuwa awarię na własny koszt w miejscu jej powstania lub podstawia autokar zastępczy tej samej klasy</w:t>
      </w:r>
      <w:r w:rsidR="00092673">
        <w:rPr>
          <w:sz w:val="20"/>
        </w:rPr>
        <w:t xml:space="preserve"> nie później niż trzy godziny od momentu jej powstania </w:t>
      </w:r>
      <w:r>
        <w:rPr>
          <w:sz w:val="20"/>
        </w:rPr>
        <w:t xml:space="preserve">. </w:t>
      </w:r>
      <w:r w:rsidR="00092673">
        <w:rPr>
          <w:sz w:val="20"/>
        </w:rPr>
        <w:t xml:space="preserve">Jeżeli awaria autokaru </w:t>
      </w:r>
      <w:r>
        <w:rPr>
          <w:sz w:val="20"/>
        </w:rPr>
        <w:t xml:space="preserve"> zakłuci realizacji programu turystycznego</w:t>
      </w:r>
      <w:r w:rsidR="00092673">
        <w:rPr>
          <w:sz w:val="20"/>
        </w:rPr>
        <w:t xml:space="preserve"> przewoźnik posiada odpowiednie ubezpieczenie OC</w:t>
      </w:r>
      <w:r>
        <w:rPr>
          <w:sz w:val="20"/>
        </w:rPr>
        <w:t>. W przypadku niemożności usunięcia awarii Przewoźnik wynajmuje autokar na swój koszt oraz ponosi inne, nie planowane koszty (np. dodatkowych noclegów).</w:t>
      </w:r>
    </w:p>
    <w:p w14:paraId="1A61D9F6" w14:textId="77777777" w:rsidR="00092673" w:rsidRDefault="00092673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sym w:font="Times New Roman" w:char="00A7"/>
      </w:r>
      <w:r>
        <w:rPr>
          <w:sz w:val="20"/>
        </w:rPr>
        <w:t xml:space="preserve"> 8</w:t>
      </w:r>
    </w:p>
    <w:p w14:paraId="36F37248" w14:textId="77777777" w:rsidR="002A3AD8" w:rsidRDefault="002A3AD8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Najemca wyznacz osobę odpowiedzialną za kierowanie grupą i jest ona dysponentem pojazdu.</w:t>
      </w:r>
    </w:p>
    <w:p w14:paraId="34740BAC" w14:textId="77777777" w:rsidR="002A3AD8" w:rsidRDefault="002A3AD8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sym w:font="Times New Roman" w:char="00A7"/>
      </w:r>
      <w:r>
        <w:rPr>
          <w:sz w:val="20"/>
        </w:rPr>
        <w:t xml:space="preserve"> 9</w:t>
      </w:r>
    </w:p>
    <w:p w14:paraId="62F0A551" w14:textId="77777777" w:rsidR="002A3AD8" w:rsidRDefault="00C0567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Dysponent występuje w imieniu najemcy i tak organizuje przejazd grupy żeby odbywał się on w poszanowaniu przepisów wynikających z Ustawy o transporcie drogowym, Kodeksu Ruchu Drogowego, Ustawy o czasie pracy kierowców. Podstawowe informacje są zawarte w zleceniu najmu pojazdów stanowiącym załącznik do niniejszej umowy</w:t>
      </w:r>
      <w:r w:rsidR="00CA1D6E">
        <w:rPr>
          <w:sz w:val="20"/>
        </w:rPr>
        <w:t xml:space="preserve"> i są jednocześnie regulaminem przewozu</w:t>
      </w:r>
      <w:r>
        <w:rPr>
          <w:sz w:val="20"/>
        </w:rPr>
        <w:t>.</w:t>
      </w:r>
    </w:p>
    <w:p w14:paraId="4502FA7A" w14:textId="77777777" w:rsidR="00C0567A" w:rsidRDefault="00C0567A" w:rsidP="00C0567A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sym w:font="Times New Roman" w:char="00A7"/>
      </w:r>
      <w:r>
        <w:rPr>
          <w:sz w:val="20"/>
        </w:rPr>
        <w:t xml:space="preserve"> 10</w:t>
      </w:r>
    </w:p>
    <w:p w14:paraId="1E50034C" w14:textId="77777777" w:rsidR="003D2D36" w:rsidRDefault="003D2D36" w:rsidP="00C0567A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Najemca ponosi odpowiedzialność za szkody powstałe w wynajętym autokarze jeżeli spowodowały je uczestnicy przejazdu.</w:t>
      </w:r>
    </w:p>
    <w:p w14:paraId="7E9B4070" w14:textId="77777777" w:rsidR="003D2D36" w:rsidRDefault="003D2D36" w:rsidP="003D2D36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sym w:font="Times New Roman" w:char="00A7"/>
      </w:r>
      <w:r>
        <w:rPr>
          <w:sz w:val="20"/>
        </w:rPr>
        <w:t>11</w:t>
      </w:r>
    </w:p>
    <w:p w14:paraId="250413FB" w14:textId="77777777" w:rsidR="00364A19" w:rsidRDefault="00364A19" w:rsidP="002A3AD8">
      <w:pPr>
        <w:tabs>
          <w:tab w:val="left" w:pos="567"/>
        </w:tabs>
        <w:spacing w:before="120" w:line="360" w:lineRule="auto"/>
        <w:rPr>
          <w:sz w:val="20"/>
        </w:rPr>
      </w:pPr>
    </w:p>
    <w:p w14:paraId="287F5170" w14:textId="77777777" w:rsidR="00364A19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Strony ustalają następujący system rozliczeń:</w:t>
      </w:r>
    </w:p>
    <w:p w14:paraId="3763F394" w14:textId="77777777" w:rsidR="00364A19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........................... % kwoty przed wyjazdem autokaru,</w:t>
      </w:r>
    </w:p>
    <w:p w14:paraId="10844FF5" w14:textId="77777777" w:rsidR="00364A19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........................... % kwoty po powrocie gru</w:t>
      </w:r>
      <w:r w:rsidR="00CA1D6E">
        <w:rPr>
          <w:sz w:val="20"/>
        </w:rPr>
        <w:t xml:space="preserve">py, nie później niż okres </w:t>
      </w:r>
      <w:r>
        <w:rPr>
          <w:sz w:val="20"/>
        </w:rPr>
        <w:t xml:space="preserve">dni </w:t>
      </w:r>
      <w:r w:rsidR="00CA1D6E">
        <w:rPr>
          <w:sz w:val="20"/>
        </w:rPr>
        <w:t>wyznaczony w wystawionej fakturze</w:t>
      </w:r>
      <w:r>
        <w:rPr>
          <w:sz w:val="20"/>
        </w:rPr>
        <w:t>.</w:t>
      </w:r>
    </w:p>
    <w:p w14:paraId="3EFC1FA7" w14:textId="77777777" w:rsidR="003D2D36" w:rsidRDefault="003D2D36" w:rsidP="003D2D36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sym w:font="Times New Roman" w:char="00A7"/>
      </w:r>
      <w:r>
        <w:rPr>
          <w:sz w:val="20"/>
        </w:rPr>
        <w:t xml:space="preserve"> 12</w:t>
      </w:r>
    </w:p>
    <w:p w14:paraId="6957259A" w14:textId="77777777" w:rsidR="003D2D36" w:rsidRDefault="003D2D36" w:rsidP="003D2D36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Zapłata nastąpi gotówką bądź przelewem na konto</w:t>
      </w:r>
      <w:r w:rsidR="00CA1D6E">
        <w:rPr>
          <w:sz w:val="20"/>
        </w:rPr>
        <w:t xml:space="preserve"> Bank Spółdzielczy o/ Skarżysko - Kamienna</w:t>
      </w:r>
      <w:r>
        <w:rPr>
          <w:sz w:val="20"/>
        </w:rPr>
        <w:t xml:space="preserve"> </w:t>
      </w:r>
      <w:r w:rsidR="00CA1D6E">
        <w:rPr>
          <w:sz w:val="20"/>
        </w:rPr>
        <w:t xml:space="preserve">nr </w:t>
      </w:r>
    </w:p>
    <w:p w14:paraId="4F4A8047" w14:textId="77777777" w:rsidR="00CA1D6E" w:rsidRDefault="005B1BED" w:rsidP="003D2D36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93 8520 0007 2002 2002 </w:t>
      </w:r>
      <w:r w:rsidR="00CA1D6E">
        <w:rPr>
          <w:sz w:val="20"/>
        </w:rPr>
        <w:t xml:space="preserve"> </w:t>
      </w:r>
      <w:r>
        <w:rPr>
          <w:sz w:val="20"/>
        </w:rPr>
        <w:t xml:space="preserve">3366 </w:t>
      </w:r>
      <w:r w:rsidR="00CA1D6E">
        <w:rPr>
          <w:sz w:val="20"/>
        </w:rPr>
        <w:t>0001 zgodnie z wystawioną fakturą</w:t>
      </w:r>
    </w:p>
    <w:p w14:paraId="3F80371F" w14:textId="77777777" w:rsidR="00987646" w:rsidRDefault="00CA1D6E" w:rsidP="00CA1D6E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14:paraId="7827FCE1" w14:textId="7A87D95C" w:rsidR="00CA1D6E" w:rsidRDefault="00987646" w:rsidP="00CA1D6E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</w:t>
      </w:r>
      <w:r w:rsidR="00CA1D6E">
        <w:rPr>
          <w:sz w:val="20"/>
        </w:rPr>
        <w:t xml:space="preserve">  </w:t>
      </w:r>
      <w:r w:rsidR="00CA1D6E">
        <w:rPr>
          <w:sz w:val="20"/>
        </w:rPr>
        <w:sym w:font="Times New Roman" w:char="00A7"/>
      </w:r>
      <w:r w:rsidR="00CA1D6E">
        <w:rPr>
          <w:sz w:val="20"/>
        </w:rPr>
        <w:t xml:space="preserve"> 13</w:t>
      </w:r>
    </w:p>
    <w:p w14:paraId="5E799732" w14:textId="77777777" w:rsidR="00987646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W sprawach nie uregulowanych niniejszą umową mają zastosowanie przepisy Prawa Przewozowego oraz Kodeksu Cywilnego.</w:t>
      </w:r>
      <w:r w:rsidR="00987646">
        <w:rPr>
          <w:sz w:val="20"/>
        </w:rPr>
        <w:t xml:space="preserve"> </w:t>
      </w:r>
    </w:p>
    <w:p w14:paraId="10E9853F" w14:textId="77777777" w:rsidR="00987646" w:rsidRDefault="00987646" w:rsidP="002A3AD8">
      <w:pPr>
        <w:tabs>
          <w:tab w:val="left" w:pos="567"/>
        </w:tabs>
        <w:spacing w:line="360" w:lineRule="auto"/>
        <w:rPr>
          <w:sz w:val="20"/>
        </w:rPr>
      </w:pPr>
    </w:p>
    <w:p w14:paraId="311D42D1" w14:textId="79AA2F67" w:rsidR="00364A19" w:rsidRDefault="00987646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Umowa zawiera cztery podpisane i zaparafowane strony.</w:t>
      </w:r>
    </w:p>
    <w:p w14:paraId="4A99282A" w14:textId="77777777" w:rsidR="00364A19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14:paraId="70A69DBC" w14:textId="77777777" w:rsidR="00364A19" w:rsidRDefault="00364A19" w:rsidP="002A3AD8">
      <w:pPr>
        <w:tabs>
          <w:tab w:val="left" w:pos="567"/>
        </w:tabs>
        <w:spacing w:line="360" w:lineRule="auto"/>
        <w:rPr>
          <w:sz w:val="20"/>
        </w:rPr>
      </w:pPr>
    </w:p>
    <w:p w14:paraId="42FE2444" w14:textId="77777777" w:rsidR="00364A19" w:rsidRDefault="00EE451A" w:rsidP="002A3AD8">
      <w:pPr>
        <w:tabs>
          <w:tab w:val="left" w:pos="567"/>
        </w:tabs>
        <w:spacing w:line="360" w:lineRule="auto"/>
        <w:rPr>
          <w:sz w:val="20"/>
        </w:rPr>
      </w:pPr>
      <w:r>
        <w:rPr>
          <w:sz w:val="20"/>
        </w:rPr>
        <w:t>Umo</w:t>
      </w:r>
      <w:r w:rsidR="00CA1D6E">
        <w:rPr>
          <w:sz w:val="20"/>
        </w:rPr>
        <w:t xml:space="preserve">wę sporządzono w dwóch </w:t>
      </w:r>
      <w:r>
        <w:rPr>
          <w:sz w:val="20"/>
        </w:rPr>
        <w:t xml:space="preserve">jednobrzmiących </w:t>
      </w:r>
      <w:r w:rsidR="00CA1D6E">
        <w:rPr>
          <w:sz w:val="20"/>
        </w:rPr>
        <w:t>egzemplarzach po jednym</w:t>
      </w:r>
      <w:r>
        <w:rPr>
          <w:sz w:val="20"/>
        </w:rPr>
        <w:t xml:space="preserve"> dla każdej ze stron. </w:t>
      </w:r>
    </w:p>
    <w:p w14:paraId="2AC21EFE" w14:textId="77777777" w:rsidR="00364A19" w:rsidRDefault="00364A19" w:rsidP="002A3AD8">
      <w:pPr>
        <w:tabs>
          <w:tab w:val="left" w:pos="567"/>
        </w:tabs>
        <w:spacing w:line="360" w:lineRule="auto"/>
        <w:rPr>
          <w:sz w:val="20"/>
        </w:rPr>
      </w:pPr>
    </w:p>
    <w:p w14:paraId="742BCB64" w14:textId="77777777" w:rsidR="00364A19" w:rsidRDefault="00364A19" w:rsidP="002A3AD8">
      <w:pPr>
        <w:tabs>
          <w:tab w:val="left" w:pos="567"/>
        </w:tabs>
        <w:spacing w:line="360" w:lineRule="auto"/>
        <w:rPr>
          <w:sz w:val="20"/>
        </w:rPr>
      </w:pPr>
    </w:p>
    <w:p w14:paraId="4F26A25B" w14:textId="77777777" w:rsidR="00364A19" w:rsidRDefault="00364A19" w:rsidP="002A3AD8">
      <w:pPr>
        <w:tabs>
          <w:tab w:val="left" w:pos="567"/>
        </w:tabs>
        <w:spacing w:line="360" w:lineRule="auto"/>
        <w:rPr>
          <w:sz w:val="20"/>
        </w:rPr>
      </w:pPr>
    </w:p>
    <w:p w14:paraId="182F4D9C" w14:textId="77777777" w:rsidR="00364A19" w:rsidRDefault="00EE451A" w:rsidP="002A3AD8">
      <w:pPr>
        <w:tabs>
          <w:tab w:val="left" w:pos="567"/>
        </w:tabs>
        <w:rPr>
          <w:sz w:val="20"/>
        </w:rPr>
      </w:pPr>
      <w:r>
        <w:rPr>
          <w:sz w:val="20"/>
        </w:rPr>
        <w:t>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</w:t>
      </w:r>
    </w:p>
    <w:p w14:paraId="69C11743" w14:textId="77777777" w:rsidR="00364A19" w:rsidRDefault="00EE451A" w:rsidP="002A3AD8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Przewoźnik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Najemca</w:t>
      </w:r>
    </w:p>
    <w:p w14:paraId="2FA64B05" w14:textId="77777777" w:rsidR="00364A19" w:rsidRDefault="00364A19" w:rsidP="002A3AD8">
      <w:pPr>
        <w:tabs>
          <w:tab w:val="left" w:pos="567"/>
        </w:tabs>
        <w:spacing w:line="360" w:lineRule="auto"/>
        <w:rPr>
          <w:sz w:val="20"/>
        </w:rPr>
      </w:pPr>
    </w:p>
    <w:p w14:paraId="1998C4F4" w14:textId="77777777" w:rsidR="00364A19" w:rsidRDefault="00364A19" w:rsidP="002A3AD8">
      <w:pPr>
        <w:spacing w:line="360" w:lineRule="auto"/>
        <w:rPr>
          <w:sz w:val="20"/>
        </w:rPr>
      </w:pPr>
    </w:p>
    <w:sectPr w:rsidR="00364A19">
      <w:footerReference w:type="even" r:id="rId7"/>
      <w:footerReference w:type="default" r:id="rId8"/>
      <w:pgSz w:w="11907" w:h="16840" w:code="9"/>
      <w:pgMar w:top="1418" w:right="1701" w:bottom="1418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E3327" w14:textId="77777777" w:rsidR="00FF4C34" w:rsidRDefault="00FF4C34">
      <w:r>
        <w:separator/>
      </w:r>
    </w:p>
  </w:endnote>
  <w:endnote w:type="continuationSeparator" w:id="0">
    <w:p w14:paraId="2F6A5B5E" w14:textId="77777777" w:rsidR="00FF4C34" w:rsidRDefault="00FF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okly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CDAC" w14:textId="77777777" w:rsidR="00364A19" w:rsidRDefault="00EE45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B2F20" w14:textId="77777777" w:rsidR="00364A19" w:rsidRDefault="00364A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143A" w14:textId="77777777" w:rsidR="00364A19" w:rsidRDefault="00EE45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BED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D05BD3B" w14:textId="77777777" w:rsidR="00364A19" w:rsidRDefault="00364A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D732" w14:textId="77777777" w:rsidR="00FF4C34" w:rsidRDefault="00FF4C34">
      <w:r>
        <w:separator/>
      </w:r>
    </w:p>
  </w:footnote>
  <w:footnote w:type="continuationSeparator" w:id="0">
    <w:p w14:paraId="51FE0783" w14:textId="77777777" w:rsidR="00FF4C34" w:rsidRDefault="00FF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C9A"/>
    <w:multiLevelType w:val="singleLevel"/>
    <w:tmpl w:val="78446D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A087560"/>
    <w:multiLevelType w:val="singleLevel"/>
    <w:tmpl w:val="5C78FC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3C640F9C"/>
    <w:multiLevelType w:val="singleLevel"/>
    <w:tmpl w:val="78446D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68571D8"/>
    <w:multiLevelType w:val="singleLevel"/>
    <w:tmpl w:val="612A1E0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0E56287"/>
    <w:multiLevelType w:val="singleLevel"/>
    <w:tmpl w:val="5C78FC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3"/>
    <w:rsid w:val="00092673"/>
    <w:rsid w:val="002A3AD8"/>
    <w:rsid w:val="00364A19"/>
    <w:rsid w:val="0038640F"/>
    <w:rsid w:val="0039620D"/>
    <w:rsid w:val="003D2D36"/>
    <w:rsid w:val="004600CB"/>
    <w:rsid w:val="005B1BED"/>
    <w:rsid w:val="00730D83"/>
    <w:rsid w:val="00987646"/>
    <w:rsid w:val="00C0567A"/>
    <w:rsid w:val="00CA1D6E"/>
    <w:rsid w:val="00DF4ED5"/>
    <w:rsid w:val="00EE451A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B6ED7"/>
  <w15:docId w15:val="{9E180584-07FA-468B-928C-F949527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sika1">
    <w:name w:val="Książka1"/>
    <w:basedOn w:val="Normalny"/>
    <w:pPr>
      <w:ind w:left="283" w:hanging="283"/>
      <w:jc w:val="both"/>
    </w:pPr>
    <w:rPr>
      <w:rFonts w:ascii="Brooklyn" w:hAnsi="Brooklyn"/>
    </w:r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si&#261;&#380;ka-dyskietka\DYSK.60\D-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D-9</Template>
  <TotalTime>8</TotalTime>
  <Pages>4</Pages>
  <Words>986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UMOWA NAJMU AUTOKARU</vt:lpstr>
      </vt:variant>
      <vt:variant>
        <vt:i4>0</vt:i4>
      </vt:variant>
    </vt:vector>
  </HeadingPairs>
  <TitlesOfParts>
    <vt:vector size="1" baseType="lpstr">
      <vt:lpstr>UMOWA NAJMU AUTOKARU</vt:lpstr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AUTOKARU</dc:title>
  <dc:creator>Tomasz Zagajewski</dc:creator>
  <cp:lastModifiedBy>Sławomir Dolęga</cp:lastModifiedBy>
  <cp:revision>2</cp:revision>
  <cp:lastPrinted>2015-06-16T09:31:00Z</cp:lastPrinted>
  <dcterms:created xsi:type="dcterms:W3CDTF">2020-10-21T08:18:00Z</dcterms:created>
  <dcterms:modified xsi:type="dcterms:W3CDTF">2020-10-21T08:18:00Z</dcterms:modified>
</cp:coreProperties>
</file>